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6F" w:rsidRDefault="0056186F" w:rsidP="0056186F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3944" cy="98727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C-Imola-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51" cy="9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6F" w:rsidRPr="0056186F" w:rsidRDefault="0056186F" w:rsidP="0056186F">
      <w:pPr>
        <w:jc w:val="center"/>
        <w:rPr>
          <w:rFonts w:ascii="Myriad Pro" w:hAnsi="Myriad Pro"/>
          <w:iCs/>
          <w:spacing w:val="42"/>
          <w:sz w:val="18"/>
        </w:rPr>
      </w:pPr>
      <w:r w:rsidRPr="0056186F">
        <w:rPr>
          <w:rFonts w:ascii="Myriad Pro" w:hAnsi="Myriad Pro"/>
          <w:iCs/>
          <w:spacing w:val="42"/>
          <w:sz w:val="22"/>
        </w:rPr>
        <w:t>A</w:t>
      </w:r>
      <w:r w:rsidRPr="0056186F">
        <w:rPr>
          <w:rFonts w:ascii="Myriad Pro" w:hAnsi="Myriad Pro"/>
          <w:iCs/>
          <w:spacing w:val="42"/>
          <w:sz w:val="18"/>
        </w:rPr>
        <w:t xml:space="preserve">ZIONE </w:t>
      </w:r>
      <w:r w:rsidRPr="0056186F">
        <w:rPr>
          <w:rFonts w:ascii="Myriad Pro" w:hAnsi="Myriad Pro"/>
          <w:iCs/>
          <w:spacing w:val="42"/>
          <w:sz w:val="22"/>
        </w:rPr>
        <w:t>C</w:t>
      </w:r>
      <w:r w:rsidRPr="0056186F">
        <w:rPr>
          <w:rFonts w:ascii="Myriad Pro" w:hAnsi="Myriad Pro"/>
          <w:iCs/>
          <w:spacing w:val="42"/>
          <w:sz w:val="18"/>
        </w:rPr>
        <w:t xml:space="preserve">ATTOLICA DIOCESI DI </w:t>
      </w:r>
      <w:r w:rsidRPr="0056186F">
        <w:rPr>
          <w:rFonts w:ascii="Myriad Pro" w:hAnsi="Myriad Pro"/>
          <w:iCs/>
          <w:spacing w:val="42"/>
          <w:sz w:val="22"/>
        </w:rPr>
        <w:t>I</w:t>
      </w:r>
      <w:r w:rsidRPr="0056186F">
        <w:rPr>
          <w:rFonts w:ascii="Myriad Pro" w:hAnsi="Myriad Pro"/>
          <w:iCs/>
          <w:spacing w:val="42"/>
          <w:sz w:val="18"/>
        </w:rPr>
        <w:t>MOLA - CENTRO DIOCESANO</w:t>
      </w:r>
    </w:p>
    <w:p w:rsidR="0056186F" w:rsidRPr="003459E3" w:rsidRDefault="0056186F" w:rsidP="0056186F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56186F" w:rsidRPr="003459E3" w:rsidRDefault="00D64D56" w:rsidP="0056186F">
      <w:pPr>
        <w:jc w:val="center"/>
        <w:rPr>
          <w:rFonts w:ascii="Myriad Pro" w:hAnsi="Myriad Pro"/>
          <w:iCs/>
          <w:spacing w:val="42"/>
          <w:sz w:val="18"/>
        </w:rPr>
      </w:pPr>
      <w:r>
        <w:rPr>
          <w:rFonts w:ascii="Myriad Pro" w:hAnsi="Myriad Pro"/>
          <w:iCs/>
          <w:spacing w:val="42"/>
          <w:sz w:val="18"/>
        </w:rPr>
        <w:t xml:space="preserve">Tel – fax 0542 2320; </w:t>
      </w:r>
      <w:hyperlink r:id="rId6" w:history="1">
        <w:r w:rsidR="0056186F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D64D56" w:rsidRDefault="00D64D56" w:rsidP="00D64D56">
      <w:pPr>
        <w:spacing w:line="360" w:lineRule="auto"/>
        <w:jc w:val="right"/>
      </w:pPr>
    </w:p>
    <w:p w:rsidR="0060029D" w:rsidRPr="00CB275A" w:rsidRDefault="0060029D" w:rsidP="00D64D56">
      <w:pPr>
        <w:spacing w:line="360" w:lineRule="auto"/>
        <w:jc w:val="right"/>
      </w:pPr>
      <w:r w:rsidRPr="00CB275A">
        <w:t xml:space="preserve">Imola, </w:t>
      </w:r>
      <w:r w:rsidR="00025995" w:rsidRPr="00CB275A">
        <w:t>lì _______________</w:t>
      </w:r>
    </w:p>
    <w:p w:rsidR="0060029D" w:rsidRPr="00CB275A" w:rsidRDefault="0060029D" w:rsidP="00025995">
      <w:pPr>
        <w:spacing w:line="360" w:lineRule="auto"/>
        <w:jc w:val="both"/>
      </w:pPr>
    </w:p>
    <w:p w:rsidR="0060029D" w:rsidRDefault="00A33747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Io sottoscritto/a ________________________, nato/a a _____________________, il _____________, e residente in __________________________, alla Via ___________________, in qualità di genitore/tutore</w:t>
      </w:r>
    </w:p>
    <w:p w:rsidR="00A33747" w:rsidRPr="00CB275A" w:rsidRDefault="00A33747" w:rsidP="00A33747">
      <w:pPr>
        <w:pStyle w:val="NormaleWeb"/>
        <w:spacing w:before="0" w:beforeAutospacing="0" w:after="0" w:afterAutospacing="0" w:line="360" w:lineRule="auto"/>
        <w:jc w:val="center"/>
      </w:pPr>
      <w:r>
        <w:t>e</w:t>
      </w:r>
    </w:p>
    <w:p w:rsidR="00A33747" w:rsidRDefault="00B20697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Io</w:t>
      </w:r>
      <w:r w:rsidR="0060029D" w:rsidRPr="00CB275A">
        <w:t xml:space="preserve"> sottoscritt</w:t>
      </w:r>
      <w:r w:rsidR="00783F31" w:rsidRPr="00CB275A">
        <w:t>o/a ________________________, nato/a</w:t>
      </w:r>
      <w:r w:rsidR="0060029D" w:rsidRPr="00CB275A">
        <w:t xml:space="preserve"> a </w:t>
      </w:r>
      <w:r w:rsidR="00783F31" w:rsidRPr="00CB275A">
        <w:t xml:space="preserve">_____________________, il _____________, e </w:t>
      </w:r>
      <w:r w:rsidR="0060029D" w:rsidRPr="00CB275A">
        <w:t>resident</w:t>
      </w:r>
      <w:r w:rsidRPr="00CB275A">
        <w:t>e</w:t>
      </w:r>
      <w:r w:rsidR="0060029D" w:rsidRPr="00CB275A">
        <w:t xml:space="preserve"> in </w:t>
      </w:r>
      <w:r w:rsidR="00783F31" w:rsidRPr="00CB275A">
        <w:t>__________________________, alla Via ___________________, in</w:t>
      </w:r>
      <w:r w:rsidR="0060029D" w:rsidRPr="00CB275A">
        <w:t xml:space="preserve"> qua</w:t>
      </w:r>
      <w:r w:rsidR="00783F31" w:rsidRPr="00CB275A">
        <w:t xml:space="preserve">lità di </w:t>
      </w:r>
      <w:r w:rsidRPr="00CB275A">
        <w:t>genitore</w:t>
      </w:r>
      <w:r w:rsidR="00A33747">
        <w:t>/tutore</w:t>
      </w:r>
    </w:p>
    <w:p w:rsidR="00A33747" w:rsidRDefault="00A33747" w:rsidP="00025995">
      <w:pPr>
        <w:pStyle w:val="NormaleWeb"/>
        <w:spacing w:before="0" w:beforeAutospacing="0" w:after="0" w:afterAutospacing="0" w:line="360" w:lineRule="auto"/>
        <w:jc w:val="both"/>
      </w:pPr>
    </w:p>
    <w:p w:rsidR="00025995" w:rsidRPr="00CB275A" w:rsidRDefault="00783F31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del/della minore ____________________________, </w:t>
      </w:r>
      <w:r w:rsidR="0060029D" w:rsidRPr="00CB275A">
        <w:t>nat</w:t>
      </w:r>
      <w:r w:rsidRPr="00CB275A">
        <w:t>o/a</w:t>
      </w:r>
      <w:r w:rsidR="0060029D" w:rsidRPr="00CB275A">
        <w:t xml:space="preserve"> a </w:t>
      </w:r>
      <w:r w:rsidRPr="00CB275A">
        <w:t>____________________, il _________________, e residente in _______________________</w:t>
      </w:r>
      <w:r w:rsidR="00FB5A82" w:rsidRPr="00CB275A">
        <w:t>, alla Via _____</w:t>
      </w:r>
      <w:r w:rsidR="00025995" w:rsidRPr="00CB275A">
        <w:t>_______________.</w:t>
      </w:r>
    </w:p>
    <w:p w:rsidR="00783F31" w:rsidRPr="00CB275A" w:rsidRDefault="00B20697" w:rsidP="00025995">
      <w:pPr>
        <w:pStyle w:val="NormaleWeb"/>
        <w:spacing w:before="0" w:beforeAutospacing="0" w:after="0" w:afterAutospacing="0" w:line="360" w:lineRule="auto"/>
        <w:jc w:val="center"/>
      </w:pPr>
      <w:r w:rsidRPr="00CB275A">
        <w:rPr>
          <w:b/>
        </w:rPr>
        <w:t>DICHIAR</w:t>
      </w:r>
      <w:r w:rsidR="00783F31" w:rsidRPr="00CB275A">
        <w:rPr>
          <w:b/>
        </w:rPr>
        <w:t>O</w:t>
      </w:r>
    </w:p>
    <w:p w:rsidR="00FB5A82" w:rsidRPr="00CB275A" w:rsidRDefault="008123A3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Consapevolmente e </w:t>
      </w:r>
      <w:r w:rsidR="00025995" w:rsidRPr="00CB275A">
        <w:t>s</w:t>
      </w:r>
      <w:r w:rsidR="00783F31" w:rsidRPr="00CB275A">
        <w:t>ot</w:t>
      </w:r>
      <w:r w:rsidR="00FB5A82" w:rsidRPr="00CB275A">
        <w:t>to la mia piena responsabilità,</w:t>
      </w:r>
    </w:p>
    <w:p w:rsidR="00FB5A82" w:rsidRPr="00CB275A" w:rsidRDefault="0060029D" w:rsidP="0002599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B275A">
        <w:t xml:space="preserve">di non aver sottoposto il </w:t>
      </w:r>
      <w:r w:rsidR="00783F31" w:rsidRPr="00CB275A">
        <w:t>suddetto minore</w:t>
      </w:r>
      <w:r w:rsidRPr="00CB275A">
        <w:t xml:space="preserve"> alle va</w:t>
      </w:r>
      <w:r w:rsidR="00783F31" w:rsidRPr="00CB275A">
        <w:t xml:space="preserve">ccinazioni </w:t>
      </w:r>
      <w:r w:rsidR="00FB5A82" w:rsidRPr="00CB275A">
        <w:t>obbligatorie e</w:t>
      </w:r>
      <w:r w:rsidR="008123A3" w:rsidRPr="00CB275A">
        <w:t>/o</w:t>
      </w:r>
      <w:r w:rsidR="00FB5A82" w:rsidRPr="00CB275A">
        <w:t xml:space="preserve"> volontarie, nonché ai relativi richiami</w:t>
      </w:r>
      <w:r w:rsidR="00025995" w:rsidRPr="00CB275A">
        <w:t>,</w:t>
      </w:r>
      <w:r w:rsidR="008123A3" w:rsidRPr="00CB275A">
        <w:t xml:space="preserve"> come previsti per legge.</w:t>
      </w:r>
    </w:p>
    <w:p w:rsidR="00FB5A82" w:rsidRPr="00CB275A" w:rsidRDefault="00FB5A82" w:rsidP="00025995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B275A">
        <w:t>di non aver sottoposto il suddetto minore alle seguenti vaccinazioni ed ai relativi richiami</w:t>
      </w:r>
      <w:r w:rsidR="008123A3" w:rsidRPr="00CB275A">
        <w:t>:</w:t>
      </w:r>
    </w:p>
    <w:p w:rsidR="00FB5A82" w:rsidRPr="00CB275A" w:rsidRDefault="00FB5A82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_____________________________;</w:t>
      </w:r>
    </w:p>
    <w:p w:rsidR="00FB5A82" w:rsidRPr="00CB275A" w:rsidRDefault="00FB5A82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_____________________________;</w:t>
      </w:r>
    </w:p>
    <w:p w:rsidR="00FB5A82" w:rsidRPr="00CB275A" w:rsidRDefault="008123A3" w:rsidP="00025995">
      <w:pPr>
        <w:pStyle w:val="NormaleWeb"/>
        <w:spacing w:before="0" w:beforeAutospacing="0" w:after="0" w:afterAutospacing="0" w:line="360" w:lineRule="auto"/>
        <w:ind w:left="708"/>
        <w:jc w:val="both"/>
      </w:pPr>
      <w:r w:rsidRPr="00CB275A">
        <w:t>- _____________________________.</w:t>
      </w:r>
    </w:p>
    <w:p w:rsidR="008123A3" w:rsidRPr="00CB275A" w:rsidRDefault="008123A3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 xml:space="preserve">In ragione di quanto sopra, </w:t>
      </w:r>
      <w:r w:rsidR="00EB10A7" w:rsidRPr="00CB275A">
        <w:t>sollev</w:t>
      </w:r>
      <w:r w:rsidR="0060029D" w:rsidRPr="00CB275A">
        <w:t>o l'Azione Cattolica della Diocesi di Imola</w:t>
      </w:r>
      <w:r w:rsidR="00783F31" w:rsidRPr="00CB275A">
        <w:t xml:space="preserve">, </w:t>
      </w:r>
      <w:r w:rsidRPr="00CB275A">
        <w:t>il legale rappresentante</w:t>
      </w:r>
      <w:r w:rsidR="00955BB0" w:rsidRPr="00CB275A">
        <w:t xml:space="preserve"> dell’Associazione</w:t>
      </w:r>
      <w:r w:rsidRPr="00CB275A">
        <w:t>,</w:t>
      </w:r>
      <w:r w:rsidR="00025995" w:rsidRPr="00CB275A">
        <w:t xml:space="preserve"> i soggetti ad essa aderenti o da questa incaricati ad ogni titolo, da ogni </w:t>
      </w:r>
      <w:r w:rsidRPr="00CB275A">
        <w:t xml:space="preserve">e qualsiasi </w:t>
      </w:r>
      <w:r w:rsidR="00025995" w:rsidRPr="00CB275A">
        <w:t xml:space="preserve">responsabilità </w:t>
      </w:r>
      <w:r w:rsidRPr="00CB275A">
        <w:t xml:space="preserve">di natura </w:t>
      </w:r>
      <w:r w:rsidR="00025995" w:rsidRPr="00CB275A">
        <w:t xml:space="preserve">civile e penale, anche oggettiva, correlata </w:t>
      </w:r>
      <w:r w:rsidRPr="00CB275A">
        <w:t xml:space="preserve">o correlabile </w:t>
      </w:r>
      <w:r w:rsidR="00025995" w:rsidRPr="00CB275A">
        <w:t>a</w:t>
      </w:r>
      <w:r w:rsidRPr="00CB275A">
        <w:t xml:space="preserve"> problematiche, danni o conseguenze</w:t>
      </w:r>
      <w:r w:rsidR="00025995" w:rsidRPr="00CB275A">
        <w:t xml:space="preserve"> </w:t>
      </w:r>
      <w:r w:rsidRPr="00CB275A">
        <w:t>che potessero riscontrarsi sul minore durante lo svolgimento delle attività associative</w:t>
      </w:r>
      <w:r w:rsidR="00955BB0" w:rsidRPr="00CB275A">
        <w:t xml:space="preserve"> in ragione della mancata sottoposizione dello stesso ai suddetti vaccini</w:t>
      </w:r>
      <w:r w:rsidRPr="00CB275A">
        <w:t>.</w:t>
      </w:r>
    </w:p>
    <w:p w:rsidR="00025995" w:rsidRPr="00CB275A" w:rsidRDefault="00955BB0" w:rsidP="00025995">
      <w:pPr>
        <w:pStyle w:val="NormaleWeb"/>
        <w:spacing w:before="0" w:beforeAutospacing="0" w:after="0" w:afterAutospacing="0" w:line="360" w:lineRule="auto"/>
        <w:jc w:val="both"/>
      </w:pPr>
      <w:r w:rsidRPr="00CB275A">
        <w:t>Con la presente l</w:t>
      </w:r>
      <w:r w:rsidR="00025995" w:rsidRPr="00CB275A">
        <w:t xml:space="preserve">ibero </w:t>
      </w:r>
      <w:r w:rsidRPr="00CB275A">
        <w:t xml:space="preserve">altresì </w:t>
      </w:r>
      <w:r w:rsidR="00025995" w:rsidRPr="00CB275A">
        <w:t>i soggetti sopra elencati</w:t>
      </w:r>
      <w:r w:rsidR="008123A3" w:rsidRPr="00CB275A">
        <w:t xml:space="preserve"> da qualsiasi responsabilità per</w:t>
      </w:r>
      <w:r w:rsidR="00025995" w:rsidRPr="00CB275A">
        <w:t xml:space="preserve"> </w:t>
      </w:r>
      <w:r w:rsidR="008123A3" w:rsidRPr="00CB275A">
        <w:t xml:space="preserve">eventuali </w:t>
      </w:r>
      <w:r w:rsidR="00003869" w:rsidRPr="00CB275A">
        <w:t>trattamenti che</w:t>
      </w:r>
      <w:r w:rsidR="00025995" w:rsidRPr="00CB275A">
        <w:t xml:space="preserve"> dovessero essere somministrati</w:t>
      </w:r>
      <w:r w:rsidR="00003869" w:rsidRPr="00CB275A">
        <w:t xml:space="preserve"> al minore</w:t>
      </w:r>
      <w:r w:rsidR="00025995" w:rsidRPr="00CB275A">
        <w:t xml:space="preserve"> da parte dei sanitari, </w:t>
      </w:r>
      <w:r w:rsidR="00003869" w:rsidRPr="00CB275A">
        <w:t>nell’ambito di interventi medici</w:t>
      </w:r>
      <w:r w:rsidR="00025995" w:rsidRPr="00CB275A">
        <w:t>.</w:t>
      </w:r>
    </w:p>
    <w:p w:rsidR="00FD3673" w:rsidRPr="00CB275A" w:rsidRDefault="00FD3673" w:rsidP="00025995">
      <w:pPr>
        <w:pStyle w:val="NormaleWeb"/>
        <w:spacing w:before="0" w:beforeAutospacing="0" w:after="0" w:afterAutospacing="0" w:line="360" w:lineRule="auto"/>
        <w:jc w:val="both"/>
      </w:pPr>
    </w:p>
    <w:p w:rsidR="00A33747" w:rsidRPr="00CB275A" w:rsidRDefault="00A33747" w:rsidP="00A33747">
      <w:pPr>
        <w:spacing w:line="360" w:lineRule="auto"/>
        <w:jc w:val="both"/>
      </w:pPr>
      <w:r w:rsidRPr="00CB275A">
        <w:t>In fede,</w:t>
      </w:r>
      <w:r w:rsidR="00D64D56">
        <w:t xml:space="preserve"> </w:t>
      </w:r>
      <w:r w:rsidRPr="00CB275A">
        <w:t>_________________________</w:t>
      </w:r>
    </w:p>
    <w:p w:rsidR="00A33747" w:rsidRPr="00CB275A" w:rsidRDefault="00A33747" w:rsidP="00025995">
      <w:pPr>
        <w:spacing w:line="360" w:lineRule="auto"/>
        <w:jc w:val="both"/>
      </w:pPr>
    </w:p>
    <w:sectPr w:rsidR="00A33747" w:rsidRPr="00CB275A" w:rsidSect="008B4CF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893"/>
    <w:multiLevelType w:val="hybridMultilevel"/>
    <w:tmpl w:val="0FF45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5DBD"/>
    <w:multiLevelType w:val="hybridMultilevel"/>
    <w:tmpl w:val="F4FAE212"/>
    <w:lvl w:ilvl="0" w:tplc="FDE60B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90DDB"/>
    <w:multiLevelType w:val="hybridMultilevel"/>
    <w:tmpl w:val="AEB862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4222C"/>
    <w:multiLevelType w:val="hybridMultilevel"/>
    <w:tmpl w:val="5CD27A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</w:compat>
  <w:rsids>
    <w:rsidRoot w:val="00F81DF8"/>
    <w:rsid w:val="00003869"/>
    <w:rsid w:val="00025995"/>
    <w:rsid w:val="000772B7"/>
    <w:rsid w:val="001176A4"/>
    <w:rsid w:val="00135379"/>
    <w:rsid w:val="00157AB2"/>
    <w:rsid w:val="001949C0"/>
    <w:rsid w:val="00361A88"/>
    <w:rsid w:val="00365640"/>
    <w:rsid w:val="00396FE0"/>
    <w:rsid w:val="00400866"/>
    <w:rsid w:val="00475589"/>
    <w:rsid w:val="004C59C1"/>
    <w:rsid w:val="005368D8"/>
    <w:rsid w:val="0054102F"/>
    <w:rsid w:val="0056186F"/>
    <w:rsid w:val="005D05E5"/>
    <w:rsid w:val="0060029D"/>
    <w:rsid w:val="00610BF6"/>
    <w:rsid w:val="00622EA0"/>
    <w:rsid w:val="00781A23"/>
    <w:rsid w:val="00783F31"/>
    <w:rsid w:val="008123A3"/>
    <w:rsid w:val="008821B2"/>
    <w:rsid w:val="008B27FC"/>
    <w:rsid w:val="008B4CFE"/>
    <w:rsid w:val="008E4238"/>
    <w:rsid w:val="00955BB0"/>
    <w:rsid w:val="00A33747"/>
    <w:rsid w:val="00A70F62"/>
    <w:rsid w:val="00AE3A9B"/>
    <w:rsid w:val="00B06A8B"/>
    <w:rsid w:val="00B20697"/>
    <w:rsid w:val="00B352C0"/>
    <w:rsid w:val="00B46222"/>
    <w:rsid w:val="00B9596D"/>
    <w:rsid w:val="00BA42B3"/>
    <w:rsid w:val="00BF6E90"/>
    <w:rsid w:val="00C1407A"/>
    <w:rsid w:val="00CB275A"/>
    <w:rsid w:val="00CC29F5"/>
    <w:rsid w:val="00D002B3"/>
    <w:rsid w:val="00D33533"/>
    <w:rsid w:val="00D64D56"/>
    <w:rsid w:val="00D77249"/>
    <w:rsid w:val="00DB1629"/>
    <w:rsid w:val="00DE381D"/>
    <w:rsid w:val="00E36C89"/>
    <w:rsid w:val="00E95497"/>
    <w:rsid w:val="00EB10A7"/>
    <w:rsid w:val="00EC539F"/>
    <w:rsid w:val="00EC7F87"/>
    <w:rsid w:val="00F81DF8"/>
    <w:rsid w:val="00FB5A82"/>
    <w:rsid w:val="00FD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C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E36C89"/>
    <w:pPr>
      <w:keepNext/>
      <w:spacing w:line="360" w:lineRule="auto"/>
      <w:outlineLvl w:val="0"/>
    </w:pPr>
    <w:rPr>
      <w:b/>
      <w:i/>
      <w:sz w:val="28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618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E36C89"/>
    <w:pPr>
      <w:shd w:val="clear" w:color="auto" w:fill="000080"/>
    </w:pPr>
    <w:rPr>
      <w:rFonts w:ascii="Tahoma" w:hAnsi="Tahoma" w:cs="Tahoma"/>
    </w:rPr>
  </w:style>
  <w:style w:type="paragraph" w:styleId="Corpodeltesto">
    <w:name w:val="Body Text"/>
    <w:basedOn w:val="Normale"/>
    <w:rsid w:val="00E36C89"/>
    <w:pPr>
      <w:spacing w:line="360" w:lineRule="auto"/>
      <w:jc w:val="both"/>
    </w:pPr>
    <w:rPr>
      <w:bCs/>
      <w:sz w:val="28"/>
    </w:rPr>
  </w:style>
  <w:style w:type="paragraph" w:styleId="Testofumetto">
    <w:name w:val="Balloon Text"/>
    <w:basedOn w:val="Normale"/>
    <w:semiHidden/>
    <w:rsid w:val="00361A8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002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5618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Collegamentoipertestuale">
    <w:name w:val="Hyperlink"/>
    <w:rsid w:val="00561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cimol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C-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AC-FAX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Centro Diocesano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Azione Cattolica Imola</dc:creator>
  <cp:lastModifiedBy>marco</cp:lastModifiedBy>
  <cp:revision>2</cp:revision>
  <cp:lastPrinted>2018-04-14T08:11:00Z</cp:lastPrinted>
  <dcterms:created xsi:type="dcterms:W3CDTF">2019-08-01T14:00:00Z</dcterms:created>
  <dcterms:modified xsi:type="dcterms:W3CDTF">2019-08-01T14:00:00Z</dcterms:modified>
</cp:coreProperties>
</file>